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AF8" w:rsidRPr="005365C4" w:rsidRDefault="00D24AF8" w:rsidP="005365C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Перспективный план </w:t>
      </w:r>
      <w:r w:rsidRPr="005365C4">
        <w:rPr>
          <w:rFonts w:ascii="Times New Roman" w:hAnsi="Times New Roman" w:cs="Times New Roman"/>
          <w:sz w:val="32"/>
          <w:szCs w:val="32"/>
        </w:rPr>
        <w:t xml:space="preserve">работы в </w:t>
      </w:r>
      <w:r>
        <w:rPr>
          <w:rFonts w:ascii="Times New Roman" w:hAnsi="Times New Roman" w:cs="Times New Roman"/>
          <w:sz w:val="32"/>
          <w:szCs w:val="32"/>
        </w:rPr>
        <w:t>подготовительной</w:t>
      </w:r>
      <w:r w:rsidRPr="005365C4">
        <w:rPr>
          <w:rFonts w:ascii="Times New Roman" w:hAnsi="Times New Roman" w:cs="Times New Roman"/>
          <w:sz w:val="32"/>
          <w:szCs w:val="32"/>
        </w:rPr>
        <w:t xml:space="preserve"> логопедической группе</w:t>
      </w:r>
    </w:p>
    <w:p w:rsidR="00D24AF8" w:rsidRPr="005365C4" w:rsidRDefault="00D24AF8" w:rsidP="005365C4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Сентяб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169"/>
        <w:gridCol w:w="3217"/>
        <w:gridCol w:w="3258"/>
        <w:gridCol w:w="3258"/>
      </w:tblGrid>
      <w:tr w:rsidR="00D24AF8" w:rsidRPr="004722BA"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9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1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169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Школьные принадлежности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89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46</w:t>
            </w:r>
          </w:p>
        </w:tc>
        <w:tc>
          <w:tcPr>
            <w:tcW w:w="3217" w:type="dxa"/>
          </w:tcPr>
          <w:p w:rsidR="00D24AF8" w:rsidRPr="004722BA" w:rsidRDefault="00D24AF8" w:rsidP="000C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Сад -огород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10,13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1,.5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8.9</w:t>
            </w:r>
          </w:p>
          <w:p w:rsidR="00D24AF8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Максаков , с.94</w:t>
            </w:r>
          </w:p>
        </w:tc>
        <w:tc>
          <w:tcPr>
            <w:tcW w:w="3258" w:type="dxa"/>
          </w:tcPr>
          <w:p w:rsidR="00D24AF8" w:rsidRPr="004722BA" w:rsidRDefault="00D24AF8" w:rsidP="000C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Грибы.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21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23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 зёрнышка до булочки. Хлеб.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 Л.Н Смирнова, с 77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Е.В. Кузнецова, с 82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169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.Мониторинг</w:t>
            </w:r>
          </w:p>
        </w:tc>
        <w:tc>
          <w:tcPr>
            <w:tcW w:w="321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Мониторинг</w:t>
            </w: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Предложение. Схема предложения. Гласные звуки, буква У. Предлог «У». Ребусы.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70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Г.Ф.Марцинкевич, с.14,37</w:t>
            </w: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[А]. Буква А. Интонация. Ребусы. Антонимы.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с.29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Г.Ф.Марцинкевич, с.11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169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Рассказывание по серии сюжетных картинок.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79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 Я. Тайц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 «По грибы»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В.Н. Волчкова, с. 19</w:t>
            </w: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Натюрморт. Рассматривание картин.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Г.Я.Затулина, с. 18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Г.С. Швайко</w:t>
            </w:r>
          </w:p>
        </w:tc>
        <w:tc>
          <w:tcPr>
            <w:tcW w:w="325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 Пересказ сказки «Как аукнется, так и откликнется»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</w:p>
        </w:tc>
      </w:tr>
    </w:tbl>
    <w:p w:rsidR="00D24AF8" w:rsidRDefault="00D24AF8" w:rsidP="00B57E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F8" w:rsidRDefault="00D24AF8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4AF8" w:rsidRPr="005365C4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Октябр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2508"/>
        <w:gridCol w:w="2662"/>
        <w:gridCol w:w="2607"/>
        <w:gridCol w:w="2610"/>
        <w:gridCol w:w="2515"/>
      </w:tblGrid>
      <w:tr w:rsidR="00D24AF8" w:rsidRPr="004722BA"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662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60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61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251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250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Человек. Части тела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28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34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Одежда. Ткани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39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5,15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14,26,41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D24AF8" w:rsidRDefault="00D24AF8" w:rsidP="000C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C0EE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Посуда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Л.Н.Смирнова,с. 31</w:t>
            </w:r>
          </w:p>
          <w:p w:rsidR="00D24AF8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Н.Э.Теремкова,</w:t>
            </w:r>
          </w:p>
          <w:p w:rsidR="00D24AF8" w:rsidRPr="004722BA" w:rsidRDefault="00D24AF8" w:rsidP="000C0EE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1, з 9</w:t>
            </w:r>
          </w:p>
          <w:p w:rsidR="00D24AF8" w:rsidRDefault="00D24AF8" w:rsidP="000C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AF8" w:rsidRPr="000C0EE9" w:rsidRDefault="00D24AF8" w:rsidP="000C0EE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с15</w:t>
            </w:r>
          </w:p>
        </w:tc>
        <w:tc>
          <w:tcPr>
            <w:tcW w:w="2610" w:type="dxa"/>
          </w:tcPr>
          <w:p w:rsidR="00D24AF8" w:rsidRPr="004722BA" w:rsidRDefault="00D24AF8" w:rsidP="000C0EE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Семья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 71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Е.В. Кузнецова, 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с. 70</w:t>
            </w:r>
          </w:p>
        </w:tc>
        <w:tc>
          <w:tcPr>
            <w:tcW w:w="251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Мебель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Н.Э.Теремкова,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с. 22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Л.Н.Смирнова, 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с. 68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250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[И]. Буква И. Место звука в слове (схемы). Предложение.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Г.Ф.Марцинкевич, с. 19</w:t>
            </w:r>
          </w:p>
        </w:tc>
        <w:tc>
          <w:tcPr>
            <w:tcW w:w="2662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[П], [П'], буква П. Предлог «По». Ребусы.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ст. 20</w:t>
            </w:r>
          </w:p>
        </w:tc>
        <w:tc>
          <w:tcPr>
            <w:tcW w:w="260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Звуки [Т], [Т'], буква Т. Приставочный глагол «от».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Г.Ф.Марцинкевич, с. 60</w:t>
            </w:r>
          </w:p>
        </w:tc>
        <w:tc>
          <w:tcPr>
            <w:tcW w:w="261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[К], [К'], буква К. Согласные глухие звуки. Звуковой анализ. Предлог «К».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ст. 15</w:t>
            </w:r>
          </w:p>
        </w:tc>
        <w:tc>
          <w:tcPr>
            <w:tcW w:w="251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Звуки [М], [М'], буква М. Согласные звонкие звуки. Схема предложения.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75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250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с использованием антонимов.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157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2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7" w:type="dxa"/>
          </w:tcPr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О.С.Ушакова, с 147</w:t>
            </w:r>
          </w:p>
        </w:tc>
        <w:tc>
          <w:tcPr>
            <w:tcW w:w="261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текста – поздравления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 Ушакова</w:t>
            </w:r>
          </w:p>
        </w:tc>
        <w:tc>
          <w:tcPr>
            <w:tcW w:w="251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описательного рассказа о комнате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AF8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F8" w:rsidRDefault="00D24AF8" w:rsidP="0041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4AF8" w:rsidRPr="005365C4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5"/>
        <w:gridCol w:w="3188"/>
        <w:gridCol w:w="3192"/>
        <w:gridCol w:w="3261"/>
        <w:gridCol w:w="3260"/>
      </w:tblGrid>
      <w:tr w:rsidR="00D24AF8" w:rsidRPr="004722BA">
        <w:tc>
          <w:tcPr>
            <w:tcW w:w="222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92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6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5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18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Моя Родина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В.В. Коноваленко, с. 33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Н.В. Алёшина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2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Мой город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Л.Н.Смирнова,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60,63,65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Н.В. Алёшина,</w:t>
            </w:r>
          </w:p>
          <w:p w:rsidR="00D24AF8" w:rsidRDefault="00D24AF8" w:rsidP="00B72EE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37,38</w:t>
            </w:r>
          </w:p>
          <w:p w:rsidR="00D24AF8" w:rsidRPr="004722BA" w:rsidRDefault="00D24AF8" w:rsidP="00B7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 И. Максаков , с 70</w:t>
            </w:r>
          </w:p>
          <w:p w:rsidR="00D24AF8" w:rsidRPr="004722BA" w:rsidRDefault="00D24AF8" w:rsidP="00B7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Осень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12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80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27,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32,28</w:t>
            </w:r>
          </w:p>
        </w:tc>
      </w:tr>
      <w:tr w:rsidR="00D24AF8" w:rsidRPr="004722BA">
        <w:trPr>
          <w:trHeight w:val="2551"/>
        </w:trPr>
        <w:tc>
          <w:tcPr>
            <w:tcW w:w="2225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18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[О], буква О.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75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Г.Ф.Марцинкевич, с. 17</w:t>
            </w:r>
          </w:p>
        </w:tc>
        <w:tc>
          <w:tcPr>
            <w:tcW w:w="3192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[Ы], буква Ы. Работа над предложением.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76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Звуки [С], [С'], буква С. Предлоги «с», «со».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75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27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[Н], [Н'], буква Н.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Предлоги «на», «над».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с.77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4, 30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5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18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Беседа «Россия – Родина моя»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Г.Я.Затулина, с. 150</w:t>
            </w:r>
          </w:p>
        </w:tc>
        <w:tc>
          <w:tcPr>
            <w:tcW w:w="3192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«Если бы мы были художниками»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202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Описание пейзажной картины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200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по картине «Снегоуборочная машина»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Г.Я.Затулина, с. 83</w:t>
            </w:r>
          </w:p>
        </w:tc>
      </w:tr>
    </w:tbl>
    <w:p w:rsidR="00D24AF8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F8" w:rsidRDefault="00D24AF8" w:rsidP="0041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4AF8" w:rsidRPr="005365C4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Декабр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3156"/>
        <w:gridCol w:w="3233"/>
        <w:gridCol w:w="3257"/>
        <w:gridCol w:w="3257"/>
      </w:tblGrid>
      <w:tr w:rsidR="00D24AF8" w:rsidRPr="004722BA"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6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33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156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Зима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ал 2 з 5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Е.В. Кузнецова, с. 43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20,28,35.</w:t>
            </w:r>
          </w:p>
        </w:tc>
        <w:tc>
          <w:tcPr>
            <w:tcW w:w="323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Жизнь обитателей морей. Рыбы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57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Хвойные деревья 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сравнительного рассказа о деревьях.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См конспект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Подготовка к Новому году.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45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25,26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156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[Э], буква Э.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Слова-действия.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Г.Ф.Марцинкевич, с. 23</w:t>
            </w:r>
          </w:p>
        </w:tc>
        <w:tc>
          <w:tcPr>
            <w:tcW w:w="3233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[Х], [Х'], буква Х.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Схема предложения.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78</w:t>
            </w: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[Й], буква Й. Место звука в слове. Ударение.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79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О.М. Ельцова, с. 163</w:t>
            </w: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[Й], [А], буква Я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Схема предложения, антонимы.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80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О.М. Ельцова, с. 151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156" w:type="dxa"/>
          </w:tcPr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Заучивание стихотворения «Вьюга»</w:t>
            </w:r>
            <w:bookmarkStart w:id="0" w:name="_GoBack"/>
            <w:bookmarkEnd w:id="0"/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См. конспект.</w:t>
            </w:r>
          </w:p>
        </w:tc>
        <w:tc>
          <w:tcPr>
            <w:tcW w:w="323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Пересказ рассказа Е.Пермяк «Первая рыбка»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161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«Как зверята пошли гулять»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181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 «Деду Морозу закажем подарок»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Г.Я.Затулина, с. 72</w:t>
            </w:r>
          </w:p>
        </w:tc>
      </w:tr>
    </w:tbl>
    <w:p w:rsidR="00D24AF8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F8" w:rsidRDefault="00D24AF8" w:rsidP="0041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4AF8" w:rsidRPr="005365C4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 w:rsidRPr="005365C4">
        <w:rPr>
          <w:rFonts w:ascii="Times New Roman" w:hAnsi="Times New Roman" w:cs="Times New Roman"/>
          <w:b/>
          <w:bCs/>
          <w:sz w:val="28"/>
          <w:szCs w:val="28"/>
        </w:rPr>
        <w:t>Январь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3214"/>
        <w:gridCol w:w="3211"/>
        <w:gridCol w:w="3244"/>
        <w:gridCol w:w="3234"/>
      </w:tblGrid>
      <w:tr w:rsidR="00D24AF8" w:rsidRPr="004722BA"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4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3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Дикие животные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50</w:t>
            </w:r>
          </w:p>
          <w:p w:rsidR="00D24AF8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 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14,22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AF8" w:rsidRPr="004722BA" w:rsidRDefault="00D24AF8" w:rsidP="00B7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 Максаков, с93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Зимующие птицы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26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25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13,33</w:t>
            </w:r>
          </w:p>
        </w:tc>
        <w:tc>
          <w:tcPr>
            <w:tcW w:w="323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Зоопарк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53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30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[З], [З'], буква З.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Ударение.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Предлоги «за», «из-за», «из-под».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13,34,39.</w:t>
            </w:r>
          </w:p>
        </w:tc>
        <w:tc>
          <w:tcPr>
            <w:tcW w:w="321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[Б], [Б'], буква Б.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Предлог «без».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18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82</w:t>
            </w:r>
          </w:p>
        </w:tc>
        <w:tc>
          <w:tcPr>
            <w:tcW w:w="324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Звуки [В], [В'], буква В.  Предлог «в».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9</w:t>
            </w:r>
          </w:p>
        </w:tc>
        <w:tc>
          <w:tcPr>
            <w:tcW w:w="323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Звуки [Ф], [Ф'], буква Ф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83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«Наши игрушки»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165</w:t>
            </w:r>
          </w:p>
        </w:tc>
        <w:tc>
          <w:tcPr>
            <w:tcW w:w="321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Сочинение сказки «День рождения зайца».</w:t>
            </w:r>
          </w:p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Максаков, с.90</w:t>
            </w:r>
          </w:p>
        </w:tc>
        <w:tc>
          <w:tcPr>
            <w:tcW w:w="324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 «Кормушка»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З.Е. Агранович, с. 87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«Дети Севера». Рассказывание по картине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68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Рассказывание по картинам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143</w:t>
            </w:r>
          </w:p>
        </w:tc>
      </w:tr>
    </w:tbl>
    <w:p w:rsidR="00D24AF8" w:rsidRDefault="00D24AF8" w:rsidP="0041434D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F8" w:rsidRDefault="00D24AF8" w:rsidP="0041434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:rsidR="00D24AF8" w:rsidRPr="005365C4" w:rsidRDefault="00D24AF8" w:rsidP="00B57E59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Pr="005365C4">
        <w:rPr>
          <w:rFonts w:ascii="Times New Roman" w:hAnsi="Times New Roman" w:cs="Times New Roman"/>
          <w:b/>
          <w:bCs/>
          <w:sz w:val="28"/>
          <w:szCs w:val="28"/>
        </w:rPr>
        <w:t>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D24AF8" w:rsidRPr="004722BA">
        <w:trPr>
          <w:trHeight w:val="376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Зимние развлечения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20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Е.В. Кузнецова, с. 43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20,28,35.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Деревья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18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14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Защитники Отечества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Е.В. Кузнецова, с. 62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В.В. Коноваленко, с. 37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Профессии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74</w:t>
            </w:r>
          </w:p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44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А.И.Максаков, с85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[Д], [Д'], буква Д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Предлоги «под», «над».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6,30,33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[Г], [Г'], буква Г.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36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84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[Ш], буква Ш.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Шипящие звуки.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44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85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[Л], [Л'], буква Л. Изменение слов. Ребусы.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1, 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85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«Как мы зимой играем»</w:t>
            </w:r>
          </w:p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Максаков, с.77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 К. Ушинского «Четыре желания»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137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Беседа «Защитники Отечества»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Н.В. Алёшина, с.</w:t>
            </w:r>
          </w:p>
        </w:tc>
        <w:tc>
          <w:tcPr>
            <w:tcW w:w="3295" w:type="dxa"/>
          </w:tcPr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рассказов на тему «Кем я хочу стать»</w:t>
            </w:r>
          </w:p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Максаков , с72</w:t>
            </w:r>
          </w:p>
        </w:tc>
      </w:tr>
    </w:tbl>
    <w:p w:rsidR="00D24AF8" w:rsidRDefault="00D24AF8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F8" w:rsidRDefault="00D2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AF8" w:rsidRPr="005365C4" w:rsidRDefault="00D24AF8" w:rsidP="004F12E0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4"/>
        <w:gridCol w:w="3268"/>
        <w:gridCol w:w="3270"/>
        <w:gridCol w:w="3295"/>
        <w:gridCol w:w="3295"/>
      </w:tblGrid>
      <w:tr w:rsidR="00D24AF8" w:rsidRPr="004722BA"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Мамины помощники.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(электроприборы</w:t>
            </w: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)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74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44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птицы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9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Е.В. Кузнецова, с. 30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Игрушки 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 15</w:t>
            </w:r>
          </w:p>
          <w:p w:rsidR="00D24AF8" w:rsidRDefault="00D24AF8" w:rsidP="000C0E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AF8" w:rsidRPr="004722BA" w:rsidRDefault="00D24AF8" w:rsidP="00B72EE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 Максаков, с.92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животные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48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Т.В.Александрова, с. 23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5</w:t>
            </w:r>
          </w:p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Звуки [Й], [Э], буква Е.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58 (3ч)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86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[Ж], буква Ж. Предлог «между».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48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43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[Й], [О], буква Ё. Звуко – буквенный анализ.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52 (3ч)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87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[Р], [Р'], буква Р. Предлог «через».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52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О.С.Яцель, с. 45</w:t>
            </w:r>
          </w:p>
        </w:tc>
      </w:tr>
      <w:tr w:rsidR="00D24AF8" w:rsidRPr="004722BA">
        <w:trPr>
          <w:trHeight w:val="2551"/>
        </w:trPr>
        <w:tc>
          <w:tcPr>
            <w:tcW w:w="2224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6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«Домашние помощники». Составление рассказов.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Г.Я.Затулина, с. 116</w:t>
            </w:r>
          </w:p>
        </w:tc>
        <w:tc>
          <w:tcPr>
            <w:tcW w:w="327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 «Как цыплёнок заблудился»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92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Сочинение сказки на предложенную тему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170</w:t>
            </w:r>
          </w:p>
        </w:tc>
        <w:tc>
          <w:tcPr>
            <w:tcW w:w="329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Составление рассказа на тему «Четвероногий друг»</w:t>
            </w:r>
          </w:p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Максаков, с 92</w:t>
            </w:r>
          </w:p>
        </w:tc>
      </w:tr>
    </w:tbl>
    <w:p w:rsidR="00D24AF8" w:rsidRDefault="00D24AF8" w:rsidP="005365C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F8" w:rsidRDefault="00D2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AF8" w:rsidRPr="005365C4" w:rsidRDefault="00D24AF8" w:rsidP="00716136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Апрель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2812"/>
        <w:gridCol w:w="2680"/>
        <w:gridCol w:w="2825"/>
        <w:gridCol w:w="2729"/>
        <w:gridCol w:w="2083"/>
      </w:tblGrid>
      <w:tr w:rsidR="00D24AF8" w:rsidRPr="004722BA"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273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284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277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  <w:tc>
          <w:tcPr>
            <w:tcW w:w="171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2835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Весна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18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83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с. 35, 39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Космос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Е.В. Кузнецова,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с. 80</w:t>
            </w:r>
          </w:p>
        </w:tc>
        <w:tc>
          <w:tcPr>
            <w:tcW w:w="284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Перелетные птицы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23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Т.В.Александрова,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с. 43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Насекомые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24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86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8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Инструменты.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4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Р.Н.Бунеев, 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с. 34, 46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283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[Ч'], буква Ч. Уменьшительно-ласкательный суффикс «чик».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89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12</w:t>
            </w:r>
          </w:p>
        </w:tc>
        <w:tc>
          <w:tcPr>
            <w:tcW w:w="273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Звуки [Й], [У], буква Ю.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54 (3ч)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89</w:t>
            </w:r>
          </w:p>
        </w:tc>
        <w:tc>
          <w:tcPr>
            <w:tcW w:w="284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[Ц], буква Ц. Дифференциация [Ц-С], [Ц-Ч'].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32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90</w:t>
            </w:r>
          </w:p>
        </w:tc>
        <w:tc>
          <w:tcPr>
            <w:tcW w:w="277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Звук [Щ'], буква Щ. Правило ча, ща, чу, щу. Суффикс «ще».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91</w:t>
            </w:r>
          </w:p>
        </w:tc>
        <w:tc>
          <w:tcPr>
            <w:tcW w:w="171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Мягкий знак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64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2835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Описание пейзажной картины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с197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1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космоса почемучками. Журнал «Дошкольная педагогика», № 6-07,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3-08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8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 «Прилетели грачи»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З.Е. Агранович, с. 111</w:t>
            </w:r>
          </w:p>
        </w:tc>
        <w:tc>
          <w:tcPr>
            <w:tcW w:w="2771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Путешествие муравьишки.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См. конспект.</w:t>
            </w:r>
          </w:p>
        </w:tc>
        <w:tc>
          <w:tcPr>
            <w:tcW w:w="1718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Пересказ. Я.Тайц «Послушный дождик»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 106</w:t>
            </w:r>
          </w:p>
        </w:tc>
      </w:tr>
    </w:tbl>
    <w:p w:rsidR="00D24AF8" w:rsidRDefault="00D24AF8" w:rsidP="007161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F8" w:rsidRDefault="00D24AF8" w:rsidP="0071613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AF8" w:rsidRPr="005365C4" w:rsidRDefault="00D24AF8" w:rsidP="00DB2D9C">
      <w:pPr>
        <w:spacing w:after="0" w:line="240" w:lineRule="auto"/>
        <w:ind w:left="70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Май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23"/>
        <w:gridCol w:w="3242"/>
        <w:gridCol w:w="3187"/>
        <w:gridCol w:w="3214"/>
        <w:gridCol w:w="3260"/>
      </w:tblGrid>
      <w:tr w:rsidR="00D24AF8" w:rsidRPr="004722BA"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42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318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Формирование лексико-</w:t>
            </w: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br/>
              <w:t>грамматических представлений</w:t>
            </w:r>
          </w:p>
        </w:tc>
        <w:tc>
          <w:tcPr>
            <w:tcW w:w="3242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Победы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В.В. Коноваленко, с. 37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7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Цветы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17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Р.Н.Бунеев, с. 52,54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Лето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Л.Н.Смирнова, с. 91</w:t>
            </w:r>
          </w:p>
          <w:p w:rsidR="00D24AF8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Н.Э.Теремкова, с. 20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А.И. Максаков, с. 95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Мониторинг </w:t>
            </w: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Обучение грамоте</w:t>
            </w:r>
          </w:p>
        </w:tc>
        <w:tc>
          <w:tcPr>
            <w:tcW w:w="3242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Твёрдый знак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Т.Р.Кислова, с. 66</w:t>
            </w:r>
          </w:p>
        </w:tc>
        <w:tc>
          <w:tcPr>
            <w:tcW w:w="318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Итоговой занятие.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См конспект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Викторина </w:t>
            </w:r>
            <w:r w:rsidRPr="004722BA">
              <w:rPr>
                <w:rFonts w:ascii="Times New Roman" w:hAnsi="Times New Roman" w:cs="Times New Roman"/>
                <w:sz w:val="28"/>
                <w:szCs w:val="28"/>
              </w:rPr>
              <w:br/>
              <w:t>«Умники и умницы»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4AF8" w:rsidRPr="004722BA">
        <w:trPr>
          <w:trHeight w:val="2551"/>
        </w:trPr>
        <w:tc>
          <w:tcPr>
            <w:tcW w:w="2223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Развитие речи</w:t>
            </w:r>
          </w:p>
        </w:tc>
        <w:tc>
          <w:tcPr>
            <w:tcW w:w="3242" w:type="dxa"/>
          </w:tcPr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 Л.Кассиль «Сестра»</w:t>
            </w:r>
          </w:p>
          <w:p w:rsidR="00D24AF8" w:rsidRPr="004722BA" w:rsidRDefault="00D24AF8" w:rsidP="004722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72</w:t>
            </w:r>
          </w:p>
        </w:tc>
        <w:tc>
          <w:tcPr>
            <w:tcW w:w="3187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Пересказ М.Пришвин «Золотой луг»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206</w:t>
            </w:r>
          </w:p>
        </w:tc>
        <w:tc>
          <w:tcPr>
            <w:tcW w:w="3214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рассказа на самостоятельно выбранную тему. </w:t>
            </w:r>
          </w:p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2BA">
              <w:rPr>
                <w:rFonts w:ascii="Times New Roman" w:hAnsi="Times New Roman" w:cs="Times New Roman"/>
                <w:sz w:val="28"/>
                <w:szCs w:val="28"/>
              </w:rPr>
              <w:t>О.С.Ушакова, с. 214</w:t>
            </w:r>
          </w:p>
        </w:tc>
        <w:tc>
          <w:tcPr>
            <w:tcW w:w="3260" w:type="dxa"/>
          </w:tcPr>
          <w:p w:rsidR="00D24AF8" w:rsidRPr="004722BA" w:rsidRDefault="00D24AF8" w:rsidP="004722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4AF8" w:rsidRDefault="00D24AF8" w:rsidP="00DB2D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24AF8" w:rsidRDefault="00D24AF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24AF8" w:rsidRPr="00836625" w:rsidRDefault="00D24AF8" w:rsidP="00836625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36625">
        <w:rPr>
          <w:rFonts w:ascii="Times New Roman" w:hAnsi="Times New Roman" w:cs="Times New Roman"/>
          <w:sz w:val="28"/>
          <w:szCs w:val="28"/>
          <w:u w:val="single"/>
        </w:rPr>
        <w:t>Литература: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Теремкова Н.Э. Логопедические домашние занятия для детей 5-7 лет с ОНР. – М.: Гном, 2013 г., комплект из 4-х альбомов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Смирнова Л.Н. Логопедия в детском саду. – М.: Мозаика-Синтез, 2003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Кузнецова Е.В. Развитие и коррекция речи детей 5-6 лет. – М.: ТЦ Сфера, 2004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Алешина Н.В. Дошкольникам о Москве и родной стране. М.: Издательство «Скрипторий 2003», 2011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Александрова Т.В. Практические задания по формированию грамматического строя речи у дошкольников. – СПб.: Детство-пресс, 2003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Бунеев Р.Н. «По дороге к Азбуке». – М.: Баласс, 2013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Яцель О.С. Учимся правильно употреблять предлоги в речи. – М.: Издательство «Гном», 2012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Ушакова О.С. Развитие речи детей 5-7 лет. – М.: ТЦ Сфера, 2012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Ушакова О.С. Развитие речи детей 6-7 лет: программа, конспекты. – М.: ИЦ Вентана-Граф, 2010 г.</w:t>
      </w:r>
    </w:p>
    <w:p w:rsidR="00D24AF8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997">
        <w:rPr>
          <w:rFonts w:ascii="Times New Roman" w:hAnsi="Times New Roman" w:cs="Times New Roman"/>
          <w:sz w:val="28"/>
          <w:szCs w:val="28"/>
        </w:rPr>
        <w:t>Затулина Г.Я. Конспекты комплексных занятий по развитию речи (старшая и подготовительная группа). – М.: Центр педагогического образования, 2008 г.</w:t>
      </w:r>
    </w:p>
    <w:p w:rsidR="00D24AF8" w:rsidRPr="004F0997" w:rsidRDefault="00D24AF8" w:rsidP="004F099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Максаков А.И. Учите, играя: Игры и упражнения со звучащим словом. Пособие для воспитателя дет. сада. – М., Просвещение,  1979. -127с.</w:t>
      </w:r>
    </w:p>
    <w:sectPr w:rsidR="00D24AF8" w:rsidRPr="004F0997" w:rsidSect="005365C4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B6903"/>
    <w:multiLevelType w:val="hybridMultilevel"/>
    <w:tmpl w:val="B5F88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65C4"/>
    <w:rsid w:val="00030262"/>
    <w:rsid w:val="00054D3D"/>
    <w:rsid w:val="00065CDD"/>
    <w:rsid w:val="000A0F1B"/>
    <w:rsid w:val="000C0EE9"/>
    <w:rsid w:val="000D3D3E"/>
    <w:rsid w:val="0012255E"/>
    <w:rsid w:val="001D2DF2"/>
    <w:rsid w:val="00204A30"/>
    <w:rsid w:val="002148F2"/>
    <w:rsid w:val="002160D7"/>
    <w:rsid w:val="00250E84"/>
    <w:rsid w:val="00272198"/>
    <w:rsid w:val="002A2E3B"/>
    <w:rsid w:val="002A348F"/>
    <w:rsid w:val="00301961"/>
    <w:rsid w:val="00307E36"/>
    <w:rsid w:val="00350CD7"/>
    <w:rsid w:val="0036378A"/>
    <w:rsid w:val="003C3385"/>
    <w:rsid w:val="003E3A73"/>
    <w:rsid w:val="003E4CA2"/>
    <w:rsid w:val="0041434D"/>
    <w:rsid w:val="004722BA"/>
    <w:rsid w:val="004C48F4"/>
    <w:rsid w:val="004F0997"/>
    <w:rsid w:val="004F12E0"/>
    <w:rsid w:val="005027CA"/>
    <w:rsid w:val="00512380"/>
    <w:rsid w:val="005179B1"/>
    <w:rsid w:val="005365C4"/>
    <w:rsid w:val="005500B8"/>
    <w:rsid w:val="00555C95"/>
    <w:rsid w:val="005F4948"/>
    <w:rsid w:val="00617D30"/>
    <w:rsid w:val="00641289"/>
    <w:rsid w:val="00642EBA"/>
    <w:rsid w:val="00653A99"/>
    <w:rsid w:val="00661C24"/>
    <w:rsid w:val="006769E2"/>
    <w:rsid w:val="006D16E1"/>
    <w:rsid w:val="00716136"/>
    <w:rsid w:val="00744173"/>
    <w:rsid w:val="007B56AD"/>
    <w:rsid w:val="00806E70"/>
    <w:rsid w:val="00836625"/>
    <w:rsid w:val="00855525"/>
    <w:rsid w:val="008F0225"/>
    <w:rsid w:val="00920BC1"/>
    <w:rsid w:val="009809DE"/>
    <w:rsid w:val="009939A0"/>
    <w:rsid w:val="009A21B0"/>
    <w:rsid w:val="009B11E2"/>
    <w:rsid w:val="00A83AA8"/>
    <w:rsid w:val="00AF4873"/>
    <w:rsid w:val="00B57E59"/>
    <w:rsid w:val="00B72EE0"/>
    <w:rsid w:val="00BC1E31"/>
    <w:rsid w:val="00C21380"/>
    <w:rsid w:val="00C47C1A"/>
    <w:rsid w:val="00CD0A4E"/>
    <w:rsid w:val="00D24AF8"/>
    <w:rsid w:val="00D32BD1"/>
    <w:rsid w:val="00D73242"/>
    <w:rsid w:val="00DA378A"/>
    <w:rsid w:val="00DB2D9C"/>
    <w:rsid w:val="00DB3782"/>
    <w:rsid w:val="00DD5C63"/>
    <w:rsid w:val="00E2072F"/>
    <w:rsid w:val="00E519A9"/>
    <w:rsid w:val="00F151E5"/>
    <w:rsid w:val="00F60346"/>
    <w:rsid w:val="00F718F1"/>
    <w:rsid w:val="00F837AD"/>
    <w:rsid w:val="00F9733D"/>
    <w:rsid w:val="00FD2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EB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365C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F0997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829</TotalTime>
  <Pages>10</Pages>
  <Words>1466</Words>
  <Characters>8360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30</cp:revision>
  <cp:lastPrinted>2001-12-31T23:07:00Z</cp:lastPrinted>
  <dcterms:created xsi:type="dcterms:W3CDTF">2014-05-30T11:50:00Z</dcterms:created>
  <dcterms:modified xsi:type="dcterms:W3CDTF">2001-12-31T23:16:00Z</dcterms:modified>
</cp:coreProperties>
</file>